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佳县脱贫攻坚领导小组对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2021年脱贫攻坚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项目库的审定意见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根据榆林市脱贫攻坚领导小组办公室《关于建立2021年县级脱贫攻坚项目库和财政专项扶贫资金项目计划的通知》（榆脱贫办发〔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41号）文件精神，县脱贫攻坚领导小组对行业部门所报送的项目进行了审定，并将符合条件的项目纳入项2021年项目库。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佳县脱贫攻坚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2020年11月30日</w:t>
      </w:r>
    </w:p>
    <w:p>
      <w:pPr>
        <w:spacing w:line="600" w:lineRule="exact"/>
        <w:jc w:val="both"/>
        <w:rPr>
          <w:rFonts w:hint="eastAsia" w:ascii="宋体" w:hAnsi="宋体" w:cs="宋体"/>
          <w:color w:val="auto"/>
          <w:spacing w:val="0"/>
          <w:sz w:val="28"/>
          <w:szCs w:val="28"/>
          <w:highlight w:val="none"/>
        </w:rPr>
      </w:pPr>
    </w:p>
    <w:p>
      <w:pPr>
        <w:tabs>
          <w:tab w:val="left" w:pos="3328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53720" cy="2927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720" cy="2927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05pt;width:43.6pt;mso-position-horizontal:outside;mso-position-horizontal-relative:margin;z-index:251658240;mso-width-relative:page;mso-height-relative:page;" filled="f" stroked="f" coordsize="21600,21600" o:gfxdata="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AoOov1AAAAAMBAAAPAAAAAAAAAAEAIAAA&#10;ACIAAABkcnMvZG93bnJldi54bWxQSwECFAAUAAAACACHTuJAANFq3NcBAACjAwAADgAAAAAAAAAB&#10;ACAAAAAj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</w:rPr>
                      <w:t>- 4 -</w:t>
                    </w:r>
                    <w:r>
                      <w:rPr>
                        <w:rFonts w:hint="eastAsia" w:ascii="宋体" w:hAnsi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A19A9"/>
    <w:rsid w:val="00F873FC"/>
    <w:rsid w:val="016169A5"/>
    <w:rsid w:val="03FA19A9"/>
    <w:rsid w:val="06C6407D"/>
    <w:rsid w:val="0A7766CD"/>
    <w:rsid w:val="0BE303B3"/>
    <w:rsid w:val="0C2641DB"/>
    <w:rsid w:val="0CE46CFD"/>
    <w:rsid w:val="0F245761"/>
    <w:rsid w:val="114D42BC"/>
    <w:rsid w:val="1200086C"/>
    <w:rsid w:val="12341FDD"/>
    <w:rsid w:val="12DA019F"/>
    <w:rsid w:val="1DAD28E0"/>
    <w:rsid w:val="1E1B1701"/>
    <w:rsid w:val="1F951AEC"/>
    <w:rsid w:val="205411A4"/>
    <w:rsid w:val="25691C74"/>
    <w:rsid w:val="25BE7A15"/>
    <w:rsid w:val="2EE1200A"/>
    <w:rsid w:val="32C457BC"/>
    <w:rsid w:val="398A7388"/>
    <w:rsid w:val="3D9748AB"/>
    <w:rsid w:val="48E57402"/>
    <w:rsid w:val="4B10675B"/>
    <w:rsid w:val="4B9142C8"/>
    <w:rsid w:val="4C795ECA"/>
    <w:rsid w:val="4D0E33BE"/>
    <w:rsid w:val="4D154591"/>
    <w:rsid w:val="4F5834D6"/>
    <w:rsid w:val="50DA501F"/>
    <w:rsid w:val="53DE3FFC"/>
    <w:rsid w:val="54D20708"/>
    <w:rsid w:val="5767501A"/>
    <w:rsid w:val="5BA4456A"/>
    <w:rsid w:val="61556929"/>
    <w:rsid w:val="6A7A4B84"/>
    <w:rsid w:val="6B25403D"/>
    <w:rsid w:val="6BE94C9A"/>
    <w:rsid w:val="6CA60634"/>
    <w:rsid w:val="6D535020"/>
    <w:rsid w:val="6E617CD2"/>
    <w:rsid w:val="70731130"/>
    <w:rsid w:val="70C12CA5"/>
    <w:rsid w:val="74C9470A"/>
    <w:rsid w:val="766036AB"/>
    <w:rsid w:val="79FC1655"/>
    <w:rsid w:val="7A187932"/>
    <w:rsid w:val="7C0A591E"/>
    <w:rsid w:val="7C1C2D38"/>
    <w:rsid w:val="7E9D4CBE"/>
    <w:rsid w:val="7ED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hd w:val="clear" w:color="auto" w:fill="FFFFFF"/>
      <w:spacing w:line="480" w:lineRule="atLeast"/>
      <w:ind w:firstLine="560" w:firstLineChars="200"/>
      <w:jc w:val="left"/>
    </w:pPr>
    <w:rPr>
      <w:rFonts w:ascii="宋体" w:hAnsi="宋体" w:eastAsia="宋体" w:cs="宋体"/>
      <w:color w:val="auto"/>
      <w:kern w:val="0"/>
      <w:sz w:val="28"/>
      <w:szCs w:val="2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2018-07-14T05:55:00Z</dcterms:created>
  <dc:creator>user</dc:creator>
  <cp:lastModifiedBy>刘锋</cp:lastModifiedBy>
  <cp:lastPrinted>2020-11-30T12:55:00Z</cp:lastPrinted>
  <dcterms:modified xsi:type="dcterms:W3CDTF">2020-12-01T01:33:28Z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